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00" w:rsidRPr="00C25F00" w:rsidRDefault="00C25F00" w:rsidP="00C25F00">
      <w:pPr>
        <w:widowControl w:val="0"/>
        <w:kinsoku w:val="0"/>
        <w:overflowPunct w:val="0"/>
        <w:autoSpaceDE w:val="0"/>
        <w:autoSpaceDN w:val="0"/>
        <w:adjustRightInd w:val="0"/>
        <w:spacing w:before="32" w:after="0" w:line="240" w:lineRule="auto"/>
        <w:jc w:val="center"/>
        <w:rPr>
          <w:rFonts w:ascii="Calibri" w:hAnsi="Calibri" w:cs="Calibri"/>
          <w:sz w:val="43"/>
          <w:szCs w:val="43"/>
        </w:rPr>
      </w:pPr>
      <w:r w:rsidRPr="00C25F00">
        <w:rPr>
          <w:rFonts w:ascii="Calibri" w:hAnsi="Calibri" w:cs="Calibri"/>
          <w:b/>
          <w:bCs/>
          <w:spacing w:val="1"/>
          <w:sz w:val="43"/>
          <w:szCs w:val="43"/>
        </w:rPr>
        <w:t>Ashbourne</w:t>
      </w:r>
      <w:r w:rsidRPr="00C25F00">
        <w:rPr>
          <w:rFonts w:ascii="Calibri" w:hAnsi="Calibri" w:cs="Calibri"/>
          <w:b/>
          <w:bCs/>
          <w:spacing w:val="17"/>
          <w:sz w:val="43"/>
          <w:szCs w:val="43"/>
        </w:rPr>
        <w:t xml:space="preserve"> </w:t>
      </w:r>
      <w:r w:rsidRPr="00C25F00">
        <w:rPr>
          <w:rFonts w:ascii="Calibri" w:hAnsi="Calibri" w:cs="Calibri"/>
          <w:b/>
          <w:bCs/>
          <w:sz w:val="43"/>
          <w:szCs w:val="43"/>
        </w:rPr>
        <w:t>&amp;</w:t>
      </w:r>
      <w:r w:rsidRPr="00C25F00">
        <w:rPr>
          <w:rFonts w:ascii="Calibri" w:hAnsi="Calibri" w:cs="Calibri"/>
          <w:b/>
          <w:bCs/>
          <w:spacing w:val="14"/>
          <w:sz w:val="43"/>
          <w:szCs w:val="43"/>
        </w:rPr>
        <w:t xml:space="preserve"> </w:t>
      </w:r>
      <w:r w:rsidRPr="00C25F00">
        <w:rPr>
          <w:rFonts w:ascii="Calibri" w:hAnsi="Calibri" w:cs="Calibri"/>
          <w:b/>
          <w:bCs/>
          <w:sz w:val="43"/>
          <w:szCs w:val="43"/>
        </w:rPr>
        <w:t>District</w:t>
      </w:r>
      <w:r w:rsidRPr="00C25F00">
        <w:rPr>
          <w:rFonts w:ascii="Calibri" w:hAnsi="Calibri" w:cs="Calibri"/>
          <w:b/>
          <w:bCs/>
          <w:spacing w:val="19"/>
          <w:sz w:val="43"/>
          <w:szCs w:val="43"/>
        </w:rPr>
        <w:t xml:space="preserve"> </w:t>
      </w:r>
      <w:r w:rsidRPr="00C25F00">
        <w:rPr>
          <w:rFonts w:ascii="Calibri" w:hAnsi="Calibri" w:cs="Calibri"/>
          <w:b/>
          <w:bCs/>
          <w:spacing w:val="-1"/>
          <w:sz w:val="43"/>
          <w:szCs w:val="43"/>
        </w:rPr>
        <w:t>Lions</w:t>
      </w:r>
      <w:r w:rsidRPr="00C25F00">
        <w:rPr>
          <w:rFonts w:ascii="Calibri" w:hAnsi="Calibri" w:cs="Calibri"/>
          <w:b/>
          <w:bCs/>
          <w:spacing w:val="19"/>
          <w:sz w:val="43"/>
          <w:szCs w:val="43"/>
        </w:rPr>
        <w:t xml:space="preserve"> </w:t>
      </w:r>
      <w:r w:rsidRPr="00C25F00">
        <w:rPr>
          <w:rFonts w:ascii="Calibri" w:hAnsi="Calibri" w:cs="Calibri"/>
          <w:b/>
          <w:bCs/>
          <w:sz w:val="43"/>
          <w:szCs w:val="43"/>
        </w:rPr>
        <w:t>Club</w:t>
      </w:r>
    </w:p>
    <w:p w:rsidR="00C25F00" w:rsidRPr="00C25F00" w:rsidRDefault="00C25F00" w:rsidP="00C25F00">
      <w:pPr>
        <w:widowControl w:val="0"/>
        <w:kinsoku w:val="0"/>
        <w:overflowPunct w:val="0"/>
        <w:autoSpaceDE w:val="0"/>
        <w:autoSpaceDN w:val="0"/>
        <w:adjustRightInd w:val="0"/>
        <w:spacing w:after="0" w:line="200" w:lineRule="exact"/>
        <w:rPr>
          <w:rFonts w:ascii="Times New Roman" w:hAnsi="Times New Roman"/>
          <w:sz w:val="20"/>
          <w:szCs w:val="20"/>
        </w:rPr>
      </w:pPr>
    </w:p>
    <w:p w:rsidR="00C25F00" w:rsidRPr="00C25F00" w:rsidRDefault="00C25F00" w:rsidP="00C25F00">
      <w:pPr>
        <w:widowControl w:val="0"/>
        <w:kinsoku w:val="0"/>
        <w:overflowPunct w:val="0"/>
        <w:autoSpaceDE w:val="0"/>
        <w:autoSpaceDN w:val="0"/>
        <w:adjustRightInd w:val="0"/>
        <w:spacing w:after="0" w:line="200" w:lineRule="exact"/>
        <w:rPr>
          <w:rFonts w:ascii="Times New Roman" w:hAnsi="Times New Roman"/>
          <w:sz w:val="20"/>
          <w:szCs w:val="20"/>
        </w:rPr>
      </w:pPr>
    </w:p>
    <w:p w:rsidR="00C25F00" w:rsidRPr="00C25F00" w:rsidRDefault="00C25F00" w:rsidP="00C25F00">
      <w:pPr>
        <w:widowControl w:val="0"/>
        <w:kinsoku w:val="0"/>
        <w:overflowPunct w:val="0"/>
        <w:autoSpaceDE w:val="0"/>
        <w:autoSpaceDN w:val="0"/>
        <w:adjustRightInd w:val="0"/>
        <w:spacing w:before="10" w:after="0" w:line="220" w:lineRule="exact"/>
        <w:rPr>
          <w:rFonts w:ascii="Times New Roman" w:hAnsi="Times New Roman"/>
          <w:sz w:val="22"/>
          <w:szCs w:val="22"/>
        </w:rPr>
      </w:pPr>
    </w:p>
    <w:p w:rsidR="00C25F00" w:rsidRDefault="00C25F00" w:rsidP="00C25F00">
      <w:pPr>
        <w:widowControl w:val="0"/>
        <w:kinsoku w:val="0"/>
        <w:overflowPunct w:val="0"/>
        <w:autoSpaceDE w:val="0"/>
        <w:autoSpaceDN w:val="0"/>
        <w:adjustRightInd w:val="0"/>
        <w:spacing w:before="58" w:after="0" w:line="240" w:lineRule="auto"/>
        <w:ind w:left="1445" w:right="111"/>
      </w:pPr>
      <w:r w:rsidRPr="00C25F00">
        <w:rPr>
          <w:rFonts w:ascii="Times New Roman" w:hAnsi="Times New Roman"/>
          <w:noProof/>
        </w:rPr>
        <w:pict>
          <v:group id="_x0000_s1026" style="position:absolute;left:0;text-align:left;margin-left:49pt;margin-top:-63.15pt;width:496.65pt;height:48.75pt;z-index:-251657216;mso-position-horizontal-relative:page" coordorigin="980,-1263" coordsize="9933,975" o:allowincell="f">
            <v:shape id="_x0000_s1027" style="position:absolute;left:1010;top:-318;width:9873;height:20" coordsize="9873,20" o:allowincell="f" path="m,hhl9873,e" filled="f" strokecolor="#8000ff" strokeweight="1.05125mm">
              <v:path arrowok="t"/>
            </v:shape>
            <v:rect id="_x0000_s1028" style="position:absolute;left:1506;top:-1264;width:880;height:840;mso-position-horizontal-relative:page" o:allowincell="f" filled="f" stroked="f">
              <v:textbox inset="0,0,0,0">
                <w:txbxContent>
                  <w:p w:rsidR="00C25F00" w:rsidRDefault="00C25F00" w:rsidP="00C25F00">
                    <w:pPr>
                      <w:spacing w:line="840" w:lineRule="atLeast"/>
                    </w:pPr>
                    <w:r>
                      <w:rPr>
                        <w:noProof/>
                        <w:lang w:val="en-GB" w:eastAsia="en-GB"/>
                      </w:rPr>
                      <w:drawing>
                        <wp:inline distT="0" distB="0" distL="0" distR="0">
                          <wp:extent cx="561975"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inline>
                      </w:drawing>
                    </w:r>
                  </w:p>
                  <w:p w:rsidR="00C25F00" w:rsidRDefault="00C25F00" w:rsidP="00C25F00"/>
                </w:txbxContent>
              </v:textbox>
            </v:rect>
            <v:rect id="_x0000_s1029" style="position:absolute;left:9504;top:-1264;width:880;height:840;mso-position-horizontal-relative:page" o:allowincell="f" filled="f" stroked="f">
              <v:textbox inset="0,0,0,0">
                <w:txbxContent>
                  <w:p w:rsidR="00C25F00" w:rsidRDefault="00C25F00" w:rsidP="00C25F00">
                    <w:pPr>
                      <w:spacing w:line="840" w:lineRule="atLeast"/>
                    </w:pPr>
                    <w:r>
                      <w:rPr>
                        <w:noProof/>
                        <w:lang w:val="en-GB" w:eastAsia="en-GB"/>
                      </w:rPr>
                      <w:drawing>
                        <wp:inline distT="0" distB="0" distL="0" distR="0">
                          <wp:extent cx="561975"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inline>
                      </w:drawing>
                    </w:r>
                  </w:p>
                  <w:p w:rsidR="00C25F00" w:rsidRDefault="00C25F00" w:rsidP="00C25F00"/>
                </w:txbxContent>
              </v:textbox>
            </v:rect>
            <v:rect id="_x0000_s1030" style="position:absolute;left:2481;top:-1164;width:7020;height:760;mso-position-horizontal-relative:page" o:allowincell="f" filled="f" stroked="f">
              <v:textbox inset="0,0,0,0">
                <w:txbxContent>
                  <w:p w:rsidR="00C25F00" w:rsidRDefault="00C25F00" w:rsidP="00C25F00">
                    <w:pPr>
                      <w:spacing w:line="760" w:lineRule="atLeast"/>
                    </w:pPr>
                    <w:r>
                      <w:rPr>
                        <w:noProof/>
                        <w:lang w:val="en-GB" w:eastAsia="en-GB"/>
                      </w:rPr>
                      <w:drawing>
                        <wp:inline distT="0" distB="0" distL="0" distR="0">
                          <wp:extent cx="445770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476250"/>
                                  </a:xfrm>
                                  <a:prstGeom prst="rect">
                                    <a:avLst/>
                                  </a:prstGeom>
                                  <a:noFill/>
                                  <a:ln>
                                    <a:noFill/>
                                  </a:ln>
                                </pic:spPr>
                              </pic:pic>
                            </a:graphicData>
                          </a:graphic>
                        </wp:inline>
                      </w:drawing>
                    </w:r>
                  </w:p>
                  <w:p w:rsidR="00C25F00" w:rsidRDefault="00C25F00" w:rsidP="00C25F00"/>
                </w:txbxContent>
              </v:textbox>
            </v:rect>
            <w10:wrap anchorx="page"/>
          </v:group>
        </w:pict>
      </w:r>
    </w:p>
    <w:sdt>
      <w:sdtPr>
        <w:alias w:val="Name"/>
        <w:tag w:val="Name"/>
        <w:id w:val="117950859"/>
        <w:placeholder>
          <w:docPart w:val="7745B29B4B7D46B38FE2B8A3388F5F68"/>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21430B" w:rsidRDefault="00C25F00" w:rsidP="00643A94">
          <w:pPr>
            <w:pStyle w:val="Address"/>
          </w:pPr>
          <w:r>
            <w:t>John Baitson</w:t>
          </w:r>
        </w:p>
      </w:sdtContent>
    </w:sdt>
    <w:p w:rsidR="00FD5F91" w:rsidRDefault="00C25F00" w:rsidP="00643A94">
      <w:pPr>
        <w:pStyle w:val="Address"/>
      </w:pPr>
      <w:r>
        <w:t>91, Alderbrook Glen</w:t>
      </w:r>
    </w:p>
    <w:p w:rsidR="00FD5F91" w:rsidRDefault="00C25F00" w:rsidP="00643A94">
      <w:pPr>
        <w:pStyle w:val="Address"/>
      </w:pPr>
      <w:r>
        <w:t>Ashbourne, Meath.</w:t>
      </w:r>
    </w:p>
    <w:p w:rsidR="00BD0BBB" w:rsidRPr="00BD0BBB" w:rsidRDefault="00176452" w:rsidP="00BD0BBB">
      <w:pPr>
        <w:pStyle w:val="Date"/>
      </w:pPr>
      <w:sdt>
        <w:sdtPr>
          <w:alias w:val="Date"/>
          <w:tag w:val="Date"/>
          <w:id w:val="117950926"/>
          <w:placeholder>
            <w:docPart w:val="3018E3988CFE453295BAF1F23ABAEB72"/>
          </w:placeholder>
          <w:dataBinding w:prefixMappings="xmlns:ns0='http://purl.org/dc/elements/1.1/' xmlns:ns1='http://schemas.openxmlformats.org/package/2006/metadata/core-properties' " w:xpath="/ns1:coreProperties[1]/ns1:category[1]" w:storeItemID="{6C3C8BC8-F283-45AE-878A-BAB7291924A1}"/>
          <w:text/>
        </w:sdtPr>
        <w:sdtEndPr/>
        <w:sdtContent>
          <w:r w:rsidR="00C25F00">
            <w:t>December 18th, 2016</w:t>
          </w:r>
        </w:sdtContent>
      </w:sdt>
    </w:p>
    <w:p w:rsidR="00FD5F91" w:rsidRDefault="006829D7" w:rsidP="00383471">
      <w:pPr>
        <w:pStyle w:val="Address"/>
      </w:pPr>
      <w:r>
        <w:rPr>
          <w:lang w:val="en-GB"/>
        </w:rPr>
        <w:t>Catherine Dwyer</w:t>
      </w:r>
    </w:p>
    <w:p w:rsidR="00FD5F91" w:rsidRDefault="00C25F00" w:rsidP="00383471">
      <w:pPr>
        <w:pStyle w:val="Address"/>
      </w:pPr>
      <w:r>
        <w:t>Little Momo’s</w:t>
      </w:r>
    </w:p>
    <w:p w:rsidR="009A462A" w:rsidRPr="00D67217" w:rsidRDefault="00C25F00" w:rsidP="00383471">
      <w:pPr>
        <w:pStyle w:val="Address"/>
      </w:pPr>
      <w:r>
        <w:t>Skephiblle Farm</w:t>
      </w:r>
    </w:p>
    <w:p w:rsidR="00383471" w:rsidRDefault="00C25F00" w:rsidP="00383471">
      <w:pPr>
        <w:pStyle w:val="Address"/>
      </w:pPr>
      <w:r>
        <w:t xml:space="preserve">St </w:t>
      </w:r>
      <w:r w:rsidR="00462FA3">
        <w:t>Margaret’s</w:t>
      </w:r>
      <w:bookmarkStart w:id="0" w:name="_GoBack"/>
      <w:bookmarkEnd w:id="0"/>
    </w:p>
    <w:p w:rsidR="00383471" w:rsidRDefault="00C25F00" w:rsidP="00383471">
      <w:pPr>
        <w:pStyle w:val="Address"/>
      </w:pPr>
      <w:r>
        <w:t>Co. Dublin</w:t>
      </w:r>
    </w:p>
    <w:p w:rsidR="00D27A70" w:rsidRDefault="00D27A70" w:rsidP="00383471">
      <w:pPr>
        <w:pStyle w:val="Salutation"/>
      </w:pPr>
      <w:r>
        <w:t>Dear</w:t>
      </w:r>
      <w:r w:rsidR="00383471">
        <w:t xml:space="preserve"> </w:t>
      </w:r>
      <w:sdt>
        <w:sdtPr>
          <w:alias w:val="Name"/>
          <w:tag w:val="Name"/>
          <w:id w:val="117951013"/>
          <w:placeholder>
            <w:docPart w:val="7C11F9A6B6574BE19D89A2781934E6F0"/>
          </w:placeholder>
          <w:dataBinding w:prefixMappings="xmlns:ns0='http://schemas.microsoft.com/office/2006/coverPageProps' " w:xpath="/ns0:CoverPageProperties[1]/ns0:CompanyAddress[1]" w:storeItemID="{55AF091B-3C7A-41E3-B477-F2FDAA23CFDA}"/>
          <w:text w:multiLine="1"/>
        </w:sdtPr>
        <w:sdtEndPr/>
        <w:sdtContent>
          <w:r w:rsidR="006829D7">
            <w:rPr>
              <w:lang w:val="en-GB"/>
            </w:rPr>
            <w:t xml:space="preserve">Catherine </w:t>
          </w:r>
        </w:sdtContent>
      </w:sdt>
      <w:r>
        <w:t>:</w:t>
      </w:r>
    </w:p>
    <w:p w:rsidR="00462FA3" w:rsidRDefault="00462FA3" w:rsidP="00383471">
      <w:r>
        <w:t xml:space="preserve">On behalf of </w:t>
      </w:r>
      <w:r>
        <w:t>Ashbourne &amp; District Lions Club</w:t>
      </w:r>
      <w:r>
        <w:t xml:space="preserve">, I would like to thank you for your contribution of </w:t>
      </w:r>
      <w:r>
        <w:t>350 euro</w:t>
      </w:r>
      <w:r>
        <w:t xml:space="preserve">. Your financial support helps us continue in our mission to assist those in our community. The generous support of individuals like you makes it possible for our organization to exist and to make the community a great place to live. </w:t>
      </w:r>
    </w:p>
    <w:p w:rsidR="00272AE7" w:rsidRDefault="00462FA3" w:rsidP="00383471">
      <w:r>
        <w:t xml:space="preserve">Thank you again for your support! </w:t>
      </w:r>
    </w:p>
    <w:p w:rsidR="00FD5F91" w:rsidRDefault="00D27A70" w:rsidP="00FD5F91">
      <w:pPr>
        <w:pStyle w:val="Closing"/>
      </w:pPr>
      <w:r>
        <w:t>Sincerely,</w:t>
      </w:r>
    </w:p>
    <w:sdt>
      <w:sdtPr>
        <w:alias w:val="Name"/>
        <w:tag w:val="Name"/>
        <w:id w:val="117951095"/>
        <w:placeholder>
          <w:docPart w:val="21B58CD80C1042DBBF671C034E9B786E"/>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383471" w:rsidRDefault="00C25F00" w:rsidP="00383471">
          <w:pPr>
            <w:pStyle w:val="Signature"/>
          </w:pPr>
          <w:r>
            <w:rPr>
              <w:lang w:val="en-GB"/>
            </w:rPr>
            <w:t>John Baitson</w:t>
          </w:r>
        </w:p>
      </w:sdtContent>
    </w:sdt>
    <w:p w:rsidR="00CF13D7" w:rsidRDefault="00C25F00" w:rsidP="00383471">
      <w:pPr>
        <w:pStyle w:val="Signature"/>
      </w:pPr>
      <w:r>
        <w:t>Secretary</w:t>
      </w:r>
    </w:p>
    <w:sectPr w:rsidR="00CF13D7" w:rsidSect="00383471">
      <w:headerReference w:type="default" r:id="rId11"/>
      <w:pgSz w:w="12240" w:h="15840" w:code="1"/>
      <w:pgMar w:top="216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452" w:rsidRDefault="00176452">
      <w:r>
        <w:separator/>
      </w:r>
    </w:p>
  </w:endnote>
  <w:endnote w:type="continuationSeparator" w:id="0">
    <w:p w:rsidR="00176452" w:rsidRDefault="0017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452" w:rsidRDefault="00176452">
      <w:r>
        <w:separator/>
      </w:r>
    </w:p>
  </w:footnote>
  <w:footnote w:type="continuationSeparator" w:id="0">
    <w:p w:rsidR="00176452" w:rsidRDefault="00176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1B" w:rsidRPr="000B7DA8" w:rsidRDefault="00576C69" w:rsidP="000B7DA8">
    <w:pPr>
      <w:pStyle w:val="Header"/>
    </w:pPr>
    <w:r w:rsidRPr="000B7DA8">
      <w:fldChar w:fldCharType="begin"/>
    </w:r>
    <w:r w:rsidR="002F341B" w:rsidRPr="000B7DA8">
      <w:instrText>MACROBUTTON DoFieldClick [Recipient Name]</w:instrText>
    </w:r>
    <w:r w:rsidRPr="000B7DA8">
      <w:fldChar w:fldCharType="end"/>
    </w:r>
    <w:r w:rsidR="002F341B">
      <w:br/>
    </w:r>
    <w:r w:rsidRPr="000B7DA8">
      <w:fldChar w:fldCharType="begin"/>
    </w:r>
    <w:r w:rsidR="002F341B" w:rsidRPr="000B7DA8">
      <w:instrText>CREATEDATE  \@ "MMMM d, yyyy"  \* MERGEFORMAT</w:instrText>
    </w:r>
    <w:r w:rsidRPr="000B7DA8">
      <w:fldChar w:fldCharType="separate"/>
    </w:r>
    <w:r w:rsidR="00C25F00">
      <w:rPr>
        <w:noProof/>
      </w:rPr>
      <w:t>December 15, 2016</w:t>
    </w:r>
    <w:r w:rsidRPr="000B7DA8">
      <w:fldChar w:fldCharType="end"/>
    </w:r>
    <w:r w:rsidR="002F341B">
      <w:br/>
      <w:t xml:space="preserve">Page </w:t>
    </w:r>
    <w:r w:rsidRPr="000B7DA8">
      <w:fldChar w:fldCharType="begin"/>
    </w:r>
    <w:r w:rsidR="002F341B" w:rsidRPr="000B7DA8">
      <w:instrText>PAGE</w:instrText>
    </w:r>
    <w:r w:rsidRPr="000B7DA8">
      <w:fldChar w:fldCharType="separate"/>
    </w:r>
    <w:r w:rsidR="00C25F00">
      <w:rPr>
        <w:noProof/>
      </w:rPr>
      <w:t>2</w:t>
    </w:r>
    <w:r w:rsidRPr="000B7DA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F2E5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7232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6E70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D267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62F7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D2F5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8A7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FC7C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C080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06C8B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25F00"/>
    <w:rsid w:val="00010391"/>
    <w:rsid w:val="0001185F"/>
    <w:rsid w:val="000B7DA8"/>
    <w:rsid w:val="000F2F1D"/>
    <w:rsid w:val="0013733D"/>
    <w:rsid w:val="00165240"/>
    <w:rsid w:val="00176452"/>
    <w:rsid w:val="001B0EB0"/>
    <w:rsid w:val="001C39C4"/>
    <w:rsid w:val="001C3B37"/>
    <w:rsid w:val="001D185A"/>
    <w:rsid w:val="00204EBD"/>
    <w:rsid w:val="0021430B"/>
    <w:rsid w:val="00255735"/>
    <w:rsid w:val="00267CC0"/>
    <w:rsid w:val="00272AE7"/>
    <w:rsid w:val="002F341B"/>
    <w:rsid w:val="00333A3F"/>
    <w:rsid w:val="00383471"/>
    <w:rsid w:val="003A65CF"/>
    <w:rsid w:val="004029BF"/>
    <w:rsid w:val="00422D2C"/>
    <w:rsid w:val="00452DEA"/>
    <w:rsid w:val="00462FA3"/>
    <w:rsid w:val="004B5B67"/>
    <w:rsid w:val="00517A98"/>
    <w:rsid w:val="00530AAD"/>
    <w:rsid w:val="00575B10"/>
    <w:rsid w:val="00576C69"/>
    <w:rsid w:val="005845E7"/>
    <w:rsid w:val="005B2344"/>
    <w:rsid w:val="005F4F00"/>
    <w:rsid w:val="0061751D"/>
    <w:rsid w:val="006308D8"/>
    <w:rsid w:val="00643A94"/>
    <w:rsid w:val="00650B2F"/>
    <w:rsid w:val="006829D7"/>
    <w:rsid w:val="006F02C2"/>
    <w:rsid w:val="007334AD"/>
    <w:rsid w:val="007347D7"/>
    <w:rsid w:val="00744147"/>
    <w:rsid w:val="00767097"/>
    <w:rsid w:val="007834BF"/>
    <w:rsid w:val="007C2960"/>
    <w:rsid w:val="007D03C5"/>
    <w:rsid w:val="007F303E"/>
    <w:rsid w:val="00852CDA"/>
    <w:rsid w:val="00876FF3"/>
    <w:rsid w:val="008C0A78"/>
    <w:rsid w:val="009321DF"/>
    <w:rsid w:val="00956F81"/>
    <w:rsid w:val="00981E11"/>
    <w:rsid w:val="009A462A"/>
    <w:rsid w:val="009E1724"/>
    <w:rsid w:val="009F2F6E"/>
    <w:rsid w:val="009F34DD"/>
    <w:rsid w:val="00A46190"/>
    <w:rsid w:val="00A618F3"/>
    <w:rsid w:val="00A85702"/>
    <w:rsid w:val="00AE27A5"/>
    <w:rsid w:val="00B26817"/>
    <w:rsid w:val="00B76823"/>
    <w:rsid w:val="00BD0BBB"/>
    <w:rsid w:val="00C25F00"/>
    <w:rsid w:val="00C833FF"/>
    <w:rsid w:val="00CC2ADC"/>
    <w:rsid w:val="00CE2C65"/>
    <w:rsid w:val="00CF13D7"/>
    <w:rsid w:val="00D12684"/>
    <w:rsid w:val="00D251A2"/>
    <w:rsid w:val="00D27A70"/>
    <w:rsid w:val="00EA5EAF"/>
    <w:rsid w:val="00F07C74"/>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D855D26"/>
  <w15:docId w15:val="{F3955C45-5D67-4841-8C82-F808C889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83471"/>
    <w:pPr>
      <w:spacing w:after="240" w:line="276" w:lineRule="auto"/>
    </w:pPr>
    <w:rPr>
      <w:rFonts w:asciiTheme="minorHAnsi" w:hAnsiTheme="minorHAnsi"/>
      <w:sz w:val="24"/>
      <w:szCs w:val="24"/>
    </w:rPr>
  </w:style>
  <w:style w:type="paragraph" w:styleId="Heading1">
    <w:name w:val="heading 1"/>
    <w:basedOn w:val="Normal"/>
    <w:next w:val="Normal"/>
    <w:rsid w:val="00383471"/>
    <w:pPr>
      <w:keepNext/>
      <w:spacing w:before="240" w:after="60"/>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383471"/>
    <w:pPr>
      <w:spacing w:after="0"/>
    </w:pPr>
  </w:style>
  <w:style w:type="paragraph" w:styleId="Date">
    <w:name w:val="Date"/>
    <w:basedOn w:val="Normal"/>
    <w:next w:val="Normal"/>
    <w:qFormat/>
    <w:rsid w:val="00981E11"/>
    <w:pPr>
      <w:spacing w:after="480"/>
    </w:pPr>
  </w:style>
  <w:style w:type="character" w:styleId="PlaceholderText">
    <w:name w:val="Placeholder Text"/>
    <w:basedOn w:val="DefaultParagraphFont"/>
    <w:uiPriority w:val="99"/>
    <w:semiHidden/>
    <w:rsid w:val="00383471"/>
    <w:rPr>
      <w:color w:val="808080"/>
    </w:rPr>
  </w:style>
  <w:style w:type="paragraph" w:styleId="Salutation">
    <w:name w:val="Salutation"/>
    <w:basedOn w:val="Normal"/>
    <w:next w:val="Normal"/>
    <w:qFormat/>
    <w:rsid w:val="00852CDA"/>
    <w:pPr>
      <w:spacing w:before="480"/>
    </w:pPr>
  </w:style>
  <w:style w:type="paragraph" w:styleId="Closing">
    <w:name w:val="Closing"/>
    <w:basedOn w:val="Normal"/>
    <w:qFormat/>
    <w:rsid w:val="00981E11"/>
    <w:pPr>
      <w:spacing w:after="960"/>
    </w:pPr>
  </w:style>
  <w:style w:type="paragraph" w:styleId="Signature">
    <w:name w:val="Signature"/>
    <w:basedOn w:val="Normal"/>
    <w:qFormat/>
    <w:rsid w:val="00383471"/>
    <w:pPr>
      <w:spacing w:after="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B\AppData\Roaming\Microsoft\Templates\Fundraising%20thank%20you%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45B29B4B7D46B38FE2B8A3388F5F68"/>
        <w:category>
          <w:name w:val="General"/>
          <w:gallery w:val="placeholder"/>
        </w:category>
        <w:types>
          <w:type w:val="bbPlcHdr"/>
        </w:types>
        <w:behaviors>
          <w:behavior w:val="content"/>
        </w:behaviors>
        <w:guid w:val="{2A4816C8-C997-4161-8371-525D6ABD8886}"/>
      </w:docPartPr>
      <w:docPartBody>
        <w:p w:rsidR="00000000" w:rsidRDefault="000A4B9B">
          <w:pPr>
            <w:pStyle w:val="7745B29B4B7D46B38FE2B8A3388F5F68"/>
          </w:pPr>
          <w:r>
            <w:t>[Your Name]</w:t>
          </w:r>
        </w:p>
      </w:docPartBody>
    </w:docPart>
    <w:docPart>
      <w:docPartPr>
        <w:name w:val="3018E3988CFE453295BAF1F23ABAEB72"/>
        <w:category>
          <w:name w:val="General"/>
          <w:gallery w:val="placeholder"/>
        </w:category>
        <w:types>
          <w:type w:val="bbPlcHdr"/>
        </w:types>
        <w:behaviors>
          <w:behavior w:val="content"/>
        </w:behaviors>
        <w:guid w:val="{800684AC-3F68-4AE8-86D5-536FB256E68B}"/>
      </w:docPartPr>
      <w:docPartBody>
        <w:p w:rsidR="00000000" w:rsidRDefault="000A4B9B">
          <w:pPr>
            <w:pStyle w:val="3018E3988CFE453295BAF1F23ABAEB72"/>
          </w:pPr>
          <w:r>
            <w:t>[Date]</w:t>
          </w:r>
        </w:p>
      </w:docPartBody>
    </w:docPart>
    <w:docPart>
      <w:docPartPr>
        <w:name w:val="7C11F9A6B6574BE19D89A2781934E6F0"/>
        <w:category>
          <w:name w:val="General"/>
          <w:gallery w:val="placeholder"/>
        </w:category>
        <w:types>
          <w:type w:val="bbPlcHdr"/>
        </w:types>
        <w:behaviors>
          <w:behavior w:val="content"/>
        </w:behaviors>
        <w:guid w:val="{1B5EC5E2-7B5F-4861-9E61-4D164CDADFC3}"/>
      </w:docPartPr>
      <w:docPartBody>
        <w:p w:rsidR="00000000" w:rsidRDefault="000A4B9B">
          <w:pPr>
            <w:pStyle w:val="7C11F9A6B6574BE19D89A2781934E6F0"/>
          </w:pPr>
          <w:r>
            <w:t>[Recipient Name]</w:t>
          </w:r>
        </w:p>
      </w:docPartBody>
    </w:docPart>
    <w:docPart>
      <w:docPartPr>
        <w:name w:val="21B58CD80C1042DBBF671C034E9B786E"/>
        <w:category>
          <w:name w:val="General"/>
          <w:gallery w:val="placeholder"/>
        </w:category>
        <w:types>
          <w:type w:val="bbPlcHdr"/>
        </w:types>
        <w:behaviors>
          <w:behavior w:val="content"/>
        </w:behaviors>
        <w:guid w:val="{ECDCC736-2DFA-467B-B91A-46445E00B6D5}"/>
      </w:docPartPr>
      <w:docPartBody>
        <w:p w:rsidR="00000000" w:rsidRDefault="000A4B9B">
          <w:pPr>
            <w:pStyle w:val="21B58CD80C1042DBBF671C034E9B786E"/>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9B"/>
    <w:rsid w:val="000A4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45B29B4B7D46B38FE2B8A3388F5F68">
    <w:name w:val="7745B29B4B7D46B38FE2B8A3388F5F68"/>
  </w:style>
  <w:style w:type="paragraph" w:customStyle="1" w:styleId="684B2FACF73F45BA88DFC77798189F4F">
    <w:name w:val="684B2FACF73F45BA88DFC77798189F4F"/>
  </w:style>
  <w:style w:type="paragraph" w:customStyle="1" w:styleId="2615B28E2BF841E4A47EE8888FAF009B">
    <w:name w:val="2615B28E2BF841E4A47EE8888FAF009B"/>
  </w:style>
  <w:style w:type="paragraph" w:customStyle="1" w:styleId="3018E3988CFE453295BAF1F23ABAEB72">
    <w:name w:val="3018E3988CFE453295BAF1F23ABAEB72"/>
  </w:style>
  <w:style w:type="paragraph" w:customStyle="1" w:styleId="705DD7EB430D4D40920D5B145680AB32">
    <w:name w:val="705DD7EB430D4D40920D5B145680AB32"/>
  </w:style>
  <w:style w:type="paragraph" w:customStyle="1" w:styleId="4E083162559B44849A12FBCF0607107D">
    <w:name w:val="4E083162559B44849A12FBCF0607107D"/>
  </w:style>
  <w:style w:type="paragraph" w:customStyle="1" w:styleId="698E6C80DE1C4F7EB2C05DB9558EF338">
    <w:name w:val="698E6C80DE1C4F7EB2C05DB9558EF338"/>
  </w:style>
  <w:style w:type="paragraph" w:customStyle="1" w:styleId="9B62C8A7BEC649F791D2A8780E8799C6">
    <w:name w:val="9B62C8A7BEC649F791D2A8780E8799C6"/>
  </w:style>
  <w:style w:type="paragraph" w:customStyle="1" w:styleId="DD90B2D34A284418BF2900F6A792EB16">
    <w:name w:val="DD90B2D34A284418BF2900F6A792EB16"/>
  </w:style>
  <w:style w:type="paragraph" w:customStyle="1" w:styleId="7C11F9A6B6574BE19D89A2781934E6F0">
    <w:name w:val="7C11F9A6B6574BE19D89A2781934E6F0"/>
  </w:style>
  <w:style w:type="character" w:styleId="PlaceholderText">
    <w:name w:val="Placeholder Text"/>
    <w:basedOn w:val="DefaultParagraphFont"/>
    <w:uiPriority w:val="99"/>
    <w:semiHidden/>
    <w:rPr>
      <w:color w:val="808080"/>
    </w:rPr>
  </w:style>
  <w:style w:type="paragraph" w:customStyle="1" w:styleId="47E106EA840A4453B201450D8F6694BE">
    <w:name w:val="47E106EA840A4453B201450D8F6694BE"/>
  </w:style>
  <w:style w:type="paragraph" w:customStyle="1" w:styleId="3F4EFACA475E4007BFF3904D3BA6E639">
    <w:name w:val="3F4EFACA475E4007BFF3904D3BA6E639"/>
  </w:style>
  <w:style w:type="paragraph" w:customStyle="1" w:styleId="3C5BB6F1ABFE4FAD8B585BA5F4FAAB2B">
    <w:name w:val="3C5BB6F1ABFE4FAD8B585BA5F4FAAB2B"/>
  </w:style>
  <w:style w:type="paragraph" w:customStyle="1" w:styleId="21B58CD80C1042DBBF671C034E9B786E">
    <w:name w:val="21B58CD80C1042DBBF671C034E9B786E"/>
  </w:style>
  <w:style w:type="paragraph" w:customStyle="1" w:styleId="A5C5B30E31C04796A0B4C1D38A3A1426">
    <w:name w:val="A5C5B30E31C04796A0B4C1D38A3A14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
  <Abstract/>
  <CompanyAddress>Catherine </CompanyAddress>
  <CompanyPhone/>
  <CompanyFax/>
  <CompanyEmail/>
</CoverPageProperties>
</file>

<file path=customXml/itemProps1.xml><?xml version="1.0" encoding="utf-8"?>
<ds:datastoreItem xmlns:ds="http://schemas.openxmlformats.org/officeDocument/2006/customXml" ds:itemID="{50D404A5-3B58-4E03-97FB-0F6C14594C22}">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Fundraising thank you letter</Template>
  <TotalTime>4294967266</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Fundraising thank you letter</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Fundraising thank you letter</dc:title>
  <dc:subject>John Baitson</dc:subject>
  <dc:creator>JohnB</dc:creator>
  <cp:keywords/>
  <cp:lastModifiedBy>JohnB</cp:lastModifiedBy>
  <cp:revision>2</cp:revision>
  <cp:lastPrinted>2002-01-25T00:21:00Z</cp:lastPrinted>
  <dcterms:created xsi:type="dcterms:W3CDTF">2016-12-15T01:10:00Z</dcterms:created>
  <dcterms:modified xsi:type="dcterms:W3CDTF">2016-12-15T00:56:00Z</dcterms:modified>
  <cp:category>December 18th, 2016</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TC060891711033</vt:lpwstr>
  </property>
</Properties>
</file>